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51" w:rsidRPr="0080699D" w:rsidRDefault="009C2FCF" w:rsidP="0080699D">
      <w:pPr>
        <w:jc w:val="center"/>
        <w:rPr>
          <w:rFonts w:ascii="Comic Sans MS" w:hAnsi="Comic Sans MS"/>
          <w:b/>
          <w:i/>
          <w:color w:val="CC0000"/>
          <w:sz w:val="108"/>
          <w:szCs w:val="108"/>
          <w14:textFill>
            <w14:gradFill>
              <w14:gsLst>
                <w14:gs w14:pos="0">
                  <w14:srgbClr w14:val="CC0000">
                    <w14:shade w14:val="30000"/>
                    <w14:satMod w14:val="115000"/>
                  </w14:srgbClr>
                </w14:gs>
                <w14:gs w14:pos="50000">
                  <w14:srgbClr w14:val="CC0000">
                    <w14:shade w14:val="67500"/>
                    <w14:satMod w14:val="115000"/>
                  </w14:srgbClr>
                </w14:gs>
                <w14:gs w14:pos="100000">
                  <w14:srgbClr w14:val="CC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B15451">
        <w:rPr>
          <w:rFonts w:ascii="Comic Sans MS" w:hAnsi="Comic Sans MS"/>
          <w:b/>
          <w:i/>
          <w:color w:val="CC0000"/>
          <w:sz w:val="108"/>
          <w:szCs w:val="108"/>
          <w14:textFill>
            <w14:gradFill>
              <w14:gsLst>
                <w14:gs w14:pos="0">
                  <w14:srgbClr w14:val="CC0000">
                    <w14:shade w14:val="30000"/>
                    <w14:satMod w14:val="115000"/>
                  </w14:srgbClr>
                </w14:gs>
                <w14:gs w14:pos="50000">
                  <w14:srgbClr w14:val="CC0000">
                    <w14:shade w14:val="67500"/>
                    <w14:satMod w14:val="115000"/>
                  </w14:srgbClr>
                </w14:gs>
                <w14:gs w14:pos="100000">
                  <w14:srgbClr w14:val="CC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BAZÁREK</w:t>
      </w:r>
    </w:p>
    <w:p w:rsidR="009C2FCF" w:rsidRPr="00B15451" w:rsidRDefault="0080699D" w:rsidP="009C2FCF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JARO - LÉTO</w:t>
      </w:r>
    </w:p>
    <w:p w:rsidR="009C2FCF" w:rsidRDefault="009C2FCF" w:rsidP="009C2FCF">
      <w:pPr>
        <w:jc w:val="center"/>
        <w:rPr>
          <w:rFonts w:ascii="Comic Sans MS" w:hAnsi="Comic Sans MS"/>
          <w:b/>
          <w:i/>
          <w:sz w:val="60"/>
          <w:szCs w:val="60"/>
        </w:rPr>
      </w:pPr>
      <w:r w:rsidRPr="009C2FCF">
        <w:rPr>
          <w:rFonts w:ascii="Comic Sans MS" w:hAnsi="Comic Sans MS"/>
          <w:b/>
          <w:i/>
          <w:sz w:val="60"/>
          <w:szCs w:val="60"/>
        </w:rPr>
        <w:t>PRO DĚTI A DOSPĚLÉ</w:t>
      </w:r>
    </w:p>
    <w:p w:rsidR="00170BB3" w:rsidRDefault="00645596" w:rsidP="009C2FCF">
      <w:pPr>
        <w:jc w:val="center"/>
        <w:rPr>
          <w:rFonts w:ascii="Comic Sans MS" w:hAnsi="Comic Sans MS"/>
          <w:i/>
          <w:sz w:val="72"/>
          <w:szCs w:val="72"/>
        </w:rPr>
      </w:pPr>
      <w:r>
        <w:rPr>
          <w:rFonts w:ascii="Comic Sans MS" w:hAnsi="Comic Sans MS"/>
          <w:i/>
          <w:sz w:val="72"/>
          <w:szCs w:val="72"/>
        </w:rPr>
        <w:t>27</w:t>
      </w:r>
      <w:r w:rsidR="00C065D9">
        <w:rPr>
          <w:rFonts w:ascii="Comic Sans MS" w:hAnsi="Comic Sans MS"/>
          <w:i/>
          <w:sz w:val="72"/>
          <w:szCs w:val="72"/>
        </w:rPr>
        <w:t>.4.2019</w:t>
      </w:r>
      <w:bookmarkStart w:id="0" w:name="_GoBack"/>
      <w:bookmarkEnd w:id="0"/>
    </w:p>
    <w:p w:rsidR="009C2FCF" w:rsidRPr="009C2FCF" w:rsidRDefault="009C2FCF" w:rsidP="009C2FCF">
      <w:pPr>
        <w:jc w:val="center"/>
        <w:rPr>
          <w:rFonts w:ascii="Comic Sans MS" w:hAnsi="Comic Sans MS"/>
          <w:i/>
          <w:sz w:val="44"/>
          <w:szCs w:val="44"/>
        </w:rPr>
      </w:pPr>
      <w:r w:rsidRPr="009C2FCF">
        <w:rPr>
          <w:rFonts w:ascii="Comic Sans MS" w:hAnsi="Comic Sans MS"/>
          <w:i/>
          <w:sz w:val="44"/>
          <w:szCs w:val="44"/>
        </w:rPr>
        <w:t>Od 13:00 do 15:00</w:t>
      </w:r>
    </w:p>
    <w:p w:rsidR="009C2FCF" w:rsidRPr="0080699D" w:rsidRDefault="009C2FCF" w:rsidP="0080699D">
      <w:pPr>
        <w:jc w:val="center"/>
        <w:rPr>
          <w:rFonts w:ascii="Comic Sans MS" w:hAnsi="Comic Sans MS"/>
          <w:i/>
          <w:sz w:val="36"/>
          <w:szCs w:val="36"/>
        </w:rPr>
      </w:pPr>
      <w:r w:rsidRPr="0080699D">
        <w:rPr>
          <w:rFonts w:ascii="Comic Sans MS" w:hAnsi="Comic Sans MS"/>
          <w:i/>
          <w:sz w:val="36"/>
          <w:szCs w:val="36"/>
        </w:rPr>
        <w:t>Vlčí Habřina, sál obecního hostince</w:t>
      </w:r>
    </w:p>
    <w:p w:rsidR="009C2FCF" w:rsidRDefault="009C2FCF" w:rsidP="009C2FCF"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Prodej oblečení a obuvi pro děti a dospělé, sportovní potřeby,</w:t>
      </w:r>
    </w:p>
    <w:p w:rsidR="009C2FCF" w:rsidRDefault="0080699D" w:rsidP="009C2FCF"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 xml:space="preserve"> knihy, hračky a další….</w:t>
      </w:r>
    </w:p>
    <w:p w:rsidR="0080699D" w:rsidRDefault="0080699D" w:rsidP="009C2FCF"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Ceny od 5,-Kč.</w:t>
      </w:r>
    </w:p>
    <w:p w:rsidR="009C2FCF" w:rsidRPr="009C2FCF" w:rsidRDefault="009C2FCF" w:rsidP="009C2FCF">
      <w:pPr>
        <w:jc w:val="center"/>
        <w:rPr>
          <w:rFonts w:ascii="Comic Sans MS" w:hAnsi="Comic Sans MS"/>
          <w:i/>
          <w:sz w:val="30"/>
          <w:szCs w:val="30"/>
        </w:rPr>
      </w:pPr>
      <w:r w:rsidRPr="009C2FCF">
        <w:rPr>
          <w:rFonts w:ascii="Comic Sans MS" w:hAnsi="Comic Sans MS"/>
          <w:i/>
          <w:sz w:val="30"/>
          <w:szCs w:val="30"/>
        </w:rPr>
        <w:t xml:space="preserve">Prodej formou </w:t>
      </w:r>
      <w:proofErr w:type="spellStart"/>
      <w:r w:rsidRPr="009C2FCF">
        <w:rPr>
          <w:rFonts w:ascii="Comic Sans MS" w:hAnsi="Comic Sans MS"/>
          <w:i/>
          <w:sz w:val="30"/>
          <w:szCs w:val="30"/>
        </w:rPr>
        <w:t>samoprodeje</w:t>
      </w:r>
      <w:proofErr w:type="spellEnd"/>
      <w:r w:rsidRPr="009C2FCF">
        <w:rPr>
          <w:rFonts w:ascii="Comic Sans MS" w:hAnsi="Comic Sans MS"/>
          <w:i/>
          <w:sz w:val="30"/>
          <w:szCs w:val="30"/>
        </w:rPr>
        <w:t xml:space="preserve"> – stůl 1x2m + 2 židle =50,-Kč</w:t>
      </w:r>
    </w:p>
    <w:p w:rsidR="009C2FCF" w:rsidRPr="009C2FCF" w:rsidRDefault="009C2FCF" w:rsidP="009C2FCF">
      <w:pPr>
        <w:jc w:val="center"/>
        <w:rPr>
          <w:rFonts w:ascii="Comic Sans MS" w:hAnsi="Comic Sans MS"/>
          <w:i/>
          <w:sz w:val="30"/>
          <w:szCs w:val="30"/>
        </w:rPr>
      </w:pPr>
      <w:r w:rsidRPr="009C2FCF">
        <w:rPr>
          <w:rFonts w:ascii="Comic Sans MS" w:hAnsi="Comic Sans MS"/>
          <w:i/>
          <w:sz w:val="30"/>
          <w:szCs w:val="30"/>
        </w:rPr>
        <w:t>Rezervace prodejních míst na emailu:</w:t>
      </w:r>
    </w:p>
    <w:p w:rsidR="009C2FCF" w:rsidRPr="009C2FCF" w:rsidRDefault="00645596" w:rsidP="009C2FCF">
      <w:pPr>
        <w:jc w:val="center"/>
        <w:rPr>
          <w:rFonts w:ascii="Comic Sans MS" w:hAnsi="Comic Sans MS"/>
          <w:b/>
          <w:i/>
          <w:sz w:val="30"/>
          <w:szCs w:val="30"/>
        </w:rPr>
      </w:pPr>
      <w:hyperlink r:id="rId5" w:history="1">
        <w:r w:rsidR="009C2FCF" w:rsidRPr="009C2FCF">
          <w:rPr>
            <w:rStyle w:val="Hypertextovodkaz"/>
            <w:rFonts w:ascii="Comic Sans MS" w:hAnsi="Comic Sans MS"/>
            <w:b/>
            <w:i/>
            <w:sz w:val="30"/>
            <w:szCs w:val="30"/>
          </w:rPr>
          <w:t>bazarhabrina@seznam.cz</w:t>
        </w:r>
      </w:hyperlink>
    </w:p>
    <w:sectPr w:rsidR="009C2FCF" w:rsidRPr="009C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C6"/>
    <w:rsid w:val="00170BB3"/>
    <w:rsid w:val="0046571C"/>
    <w:rsid w:val="0061739E"/>
    <w:rsid w:val="00645596"/>
    <w:rsid w:val="00696B5C"/>
    <w:rsid w:val="006C63F3"/>
    <w:rsid w:val="006D250A"/>
    <w:rsid w:val="006F0840"/>
    <w:rsid w:val="0079101D"/>
    <w:rsid w:val="007B44BF"/>
    <w:rsid w:val="0080699D"/>
    <w:rsid w:val="0087454E"/>
    <w:rsid w:val="009C2FCF"/>
    <w:rsid w:val="009D0EC6"/>
    <w:rsid w:val="00B15451"/>
    <w:rsid w:val="00C0374C"/>
    <w:rsid w:val="00C065D9"/>
    <w:rsid w:val="00C86D51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0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0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zarhabr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8E7B44A1</Template>
  <TotalTime>26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11078 cof</dc:creator>
  <cp:lastModifiedBy>11078 cof</cp:lastModifiedBy>
  <cp:revision>8</cp:revision>
  <cp:lastPrinted>2018-02-26T08:25:00Z</cp:lastPrinted>
  <dcterms:created xsi:type="dcterms:W3CDTF">2017-09-25T06:53:00Z</dcterms:created>
  <dcterms:modified xsi:type="dcterms:W3CDTF">2018-03-18T07:15:00Z</dcterms:modified>
</cp:coreProperties>
</file>